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45AB" w:rsidRDefault="002A4DEA" w:rsidP="003E45AB">
      <w:pPr>
        <w:spacing w:after="200" w:line="276" w:lineRule="auto"/>
        <w:ind w:left="4956" w:hanging="4672"/>
        <w:jc w:val="both"/>
      </w:pPr>
      <w:r>
        <w:rPr>
          <w:noProof/>
          <w:lang w:eastAsia="it-IT" w:bidi="ar-SA"/>
        </w:rPr>
        <w:drawing>
          <wp:anchor distT="0" distB="360045" distL="0" distR="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9675" cy="1360170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360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179705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75" cy="1219835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5AB">
        <w:t>Circolare n.</w:t>
      </w:r>
      <w:r w:rsidR="003E45AB">
        <w:tab/>
      </w:r>
      <w:r w:rsidR="003E45AB">
        <w:tab/>
      </w:r>
      <w:r w:rsidR="003E45AB">
        <w:tab/>
      </w:r>
      <w:r w:rsidR="003E45AB">
        <w:tab/>
        <w:t>Mogliano Veneto 21/11/2019</w:t>
      </w:r>
    </w:p>
    <w:p w:rsidR="003E45AB" w:rsidRDefault="003E45AB" w:rsidP="002A0685">
      <w:pPr>
        <w:spacing w:after="200" w:line="276" w:lineRule="auto"/>
        <w:ind w:left="4956" w:firstLine="707"/>
        <w:jc w:val="both"/>
      </w:pPr>
    </w:p>
    <w:p w:rsidR="003E45AB" w:rsidRDefault="003E45AB" w:rsidP="002A0685">
      <w:pPr>
        <w:spacing w:after="200" w:line="276" w:lineRule="auto"/>
        <w:ind w:left="4956" w:firstLine="707"/>
        <w:jc w:val="both"/>
      </w:pPr>
      <w:r>
        <w:t>Agi insegnanti</w:t>
      </w:r>
    </w:p>
    <w:p w:rsidR="003E45AB" w:rsidRDefault="003E45AB" w:rsidP="002A0685">
      <w:pPr>
        <w:spacing w:after="200" w:line="276" w:lineRule="auto"/>
        <w:ind w:left="4956" w:firstLine="707"/>
        <w:jc w:val="both"/>
      </w:pPr>
      <w:r>
        <w:t>Agli alunni rappresentanti di classe</w:t>
      </w:r>
    </w:p>
    <w:p w:rsidR="003E45AB" w:rsidRDefault="003E45AB" w:rsidP="002A0685">
      <w:pPr>
        <w:spacing w:after="200" w:line="276" w:lineRule="auto"/>
        <w:ind w:left="4956" w:firstLine="707"/>
        <w:jc w:val="both"/>
      </w:pPr>
      <w:r>
        <w:t>Al personale collaboratore scolastico</w:t>
      </w:r>
    </w:p>
    <w:p w:rsidR="003E45AB" w:rsidRDefault="003E45AB" w:rsidP="002A0685">
      <w:pPr>
        <w:spacing w:after="200" w:line="276" w:lineRule="auto"/>
        <w:ind w:left="4956" w:firstLine="707"/>
        <w:jc w:val="both"/>
      </w:pPr>
    </w:p>
    <w:p w:rsidR="003E45AB" w:rsidRDefault="003E45AB" w:rsidP="003E45AB">
      <w:pPr>
        <w:spacing w:after="200" w:line="276" w:lineRule="auto"/>
        <w:ind w:left="4956" w:hanging="4530"/>
        <w:jc w:val="both"/>
      </w:pPr>
      <w:r>
        <w:t xml:space="preserve">OGGETTO: Incontro per </w:t>
      </w:r>
      <w:proofErr w:type="spellStart"/>
      <w:r>
        <w:t>simpagrammi</w:t>
      </w:r>
      <w:proofErr w:type="spellEnd"/>
    </w:p>
    <w:p w:rsidR="003E45AB" w:rsidRDefault="003E45AB" w:rsidP="003E45AB">
      <w:pPr>
        <w:spacing w:after="200" w:line="276" w:lineRule="auto"/>
        <w:ind w:left="4956" w:hanging="4530"/>
        <w:jc w:val="both"/>
      </w:pPr>
    </w:p>
    <w:p w:rsidR="003E45AB" w:rsidRDefault="003E45AB" w:rsidP="003E45AB">
      <w:pPr>
        <w:spacing w:after="200" w:line="276" w:lineRule="auto"/>
        <w:ind w:firstLine="6"/>
        <w:jc w:val="both"/>
      </w:pPr>
      <w:r>
        <w:t xml:space="preserve">                             Il Comitato Biblioteca il giorno 25 novembre alle ore 10.45 incontrerà un rappresentante degli alunni di ogni classe per consegnare e spiegare brevemente l’utilizzo dei </w:t>
      </w:r>
      <w:proofErr w:type="spellStart"/>
      <w:r>
        <w:t>simpagrammi</w:t>
      </w:r>
      <w:proofErr w:type="spellEnd"/>
      <w:r>
        <w:t>.</w:t>
      </w:r>
    </w:p>
    <w:p w:rsidR="009D42B5" w:rsidRDefault="009D42B5" w:rsidP="002A0685">
      <w:pPr>
        <w:spacing w:after="200" w:line="276" w:lineRule="auto"/>
        <w:ind w:left="4956" w:firstLine="707"/>
        <w:jc w:val="both"/>
        <w:rPr>
          <w:rFonts w:ascii="Arial" w:eastAsia="Arial" w:hAnsi="Arial" w:cs="Arial"/>
        </w:rPr>
      </w:pPr>
      <w:r>
        <w:cr/>
      </w:r>
      <w:r w:rsidR="002A0685">
        <w:t xml:space="preserve">           </w:t>
      </w:r>
      <w:r>
        <w:rPr>
          <w:rFonts w:ascii="Arial" w:eastAsia="Arial" w:hAnsi="Arial" w:cs="Arial"/>
        </w:rPr>
        <w:t xml:space="preserve">Il Dirigente Scolastico </w:t>
      </w:r>
    </w:p>
    <w:p w:rsidR="002A0685" w:rsidRDefault="002A0685" w:rsidP="002A0685">
      <w:pPr>
        <w:spacing w:after="200" w:line="276" w:lineRule="auto"/>
        <w:ind w:left="4956" w:firstLine="707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Daniela De Salvatore</w:t>
      </w:r>
    </w:p>
    <w:p w:rsidR="009D42B5" w:rsidRDefault="009D42B5" w:rsidP="009D42B5">
      <w:pPr>
        <w:tabs>
          <w:tab w:val="left" w:pos="5280"/>
        </w:tabs>
        <w:spacing w:before="120" w:after="200" w:line="276" w:lineRule="auto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 xml:space="preserve">(firma autografa omessa ai sensi dell’art. 3, comma 2 del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D.Lg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39/93</w:t>
      </w:r>
    </w:p>
    <w:p w:rsidR="009D42B5" w:rsidRDefault="009D42B5" w:rsidP="009D42B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9D42B5" w:rsidRDefault="009D42B5" w:rsidP="009D42B5">
      <w:pPr>
        <w:rPr>
          <w:sz w:val="16"/>
          <w:szCs w:val="16"/>
        </w:rPr>
      </w:pPr>
      <w:r>
        <w:rPr>
          <w:sz w:val="16"/>
          <w:szCs w:val="16"/>
        </w:rPr>
        <w:t>Capo servizio :DSGA dott.ssa Anna Russo</w:t>
      </w:r>
    </w:p>
    <w:p w:rsidR="009D42B5" w:rsidRDefault="009D42B5" w:rsidP="009D42B5">
      <w:pPr>
        <w:rPr>
          <w:sz w:val="16"/>
          <w:szCs w:val="16"/>
        </w:rPr>
      </w:pPr>
      <w:r>
        <w:rPr>
          <w:sz w:val="16"/>
          <w:szCs w:val="16"/>
        </w:rPr>
        <w:t xml:space="preserve">Referente Assistente amm.va </w:t>
      </w:r>
      <w:proofErr w:type="spellStart"/>
      <w:r>
        <w:rPr>
          <w:sz w:val="16"/>
          <w:szCs w:val="16"/>
        </w:rPr>
        <w:t>Scattolin</w:t>
      </w:r>
      <w:proofErr w:type="spellEnd"/>
      <w:r>
        <w:rPr>
          <w:sz w:val="16"/>
          <w:szCs w:val="16"/>
        </w:rPr>
        <w:t xml:space="preserve"> Sandra</w:t>
      </w:r>
    </w:p>
    <w:p w:rsidR="009D42B5" w:rsidRDefault="009D42B5" w:rsidP="003E45AB">
      <w:pPr>
        <w:rPr>
          <w:sz w:val="26"/>
          <w:szCs w:val="26"/>
        </w:rPr>
      </w:pPr>
      <w:r>
        <w:rPr>
          <w:sz w:val="16"/>
          <w:szCs w:val="16"/>
        </w:rPr>
        <w:t xml:space="preserve">Documento prodotto il </w:t>
      </w:r>
      <w:r w:rsidR="003E45AB">
        <w:rPr>
          <w:sz w:val="16"/>
          <w:szCs w:val="16"/>
        </w:rPr>
        <w:t>21/11/2019</w:t>
      </w:r>
      <w:bookmarkStart w:id="0" w:name="_GoBack"/>
      <w:bookmarkEnd w:id="0"/>
    </w:p>
    <w:p w:rsidR="009D42B5" w:rsidRDefault="009D42B5" w:rsidP="009D42B5">
      <w:pPr>
        <w:pStyle w:val="Nessunaspaziatura"/>
        <w:rPr>
          <w:sz w:val="26"/>
          <w:szCs w:val="26"/>
        </w:rPr>
      </w:pPr>
    </w:p>
    <w:p w:rsidR="002A4DEA" w:rsidRDefault="002A4DEA">
      <w:pPr>
        <w:jc w:val="both"/>
      </w:pPr>
    </w:p>
    <w:sectPr w:rsidR="002A4D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680" w:bottom="1134" w:left="680" w:header="283" w:footer="283" w:gutter="0"/>
      <w:cols w:space="72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BB" w:rsidRDefault="008241BB">
      <w:r>
        <w:separator/>
      </w:r>
    </w:p>
  </w:endnote>
  <w:endnote w:type="continuationSeparator" w:id="0">
    <w:p w:rsidR="008241BB" w:rsidRDefault="0082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BB" w:rsidRDefault="008241BB">
      <w:r>
        <w:separator/>
      </w:r>
    </w:p>
  </w:footnote>
  <w:footnote w:type="continuationSeparator" w:id="0">
    <w:p w:rsidR="008241BB" w:rsidRDefault="0082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EA"/>
    <w:rsid w:val="00186D15"/>
    <w:rsid w:val="002A0685"/>
    <w:rsid w:val="002A4DEA"/>
    <w:rsid w:val="00300795"/>
    <w:rsid w:val="003E45AB"/>
    <w:rsid w:val="008241BB"/>
    <w:rsid w:val="009D42B5"/>
    <w:rsid w:val="00A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7576A"/>
  <w15:chartTrackingRefBased/>
  <w15:docId w15:val="{DA1E68AA-FBB2-406B-9E5D-E2D16419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Normale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9D4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9\AppData\Local\Microsoft\Windows\Temporary%20Internet%20Files\Content.IE5\IU35DK3P\carta%20intestata%20I.C.S.%20Minerb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I.C.S. Minerbi.dot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Segreteria9</dc:creator>
  <cp:keywords/>
  <cp:lastModifiedBy>Segreteria9</cp:lastModifiedBy>
  <cp:revision>2</cp:revision>
  <cp:lastPrinted>1899-12-31T23:00:00Z</cp:lastPrinted>
  <dcterms:created xsi:type="dcterms:W3CDTF">2019-11-21T11:38:00Z</dcterms:created>
  <dcterms:modified xsi:type="dcterms:W3CDTF">2019-11-21T11:38:00Z</dcterms:modified>
</cp:coreProperties>
</file>